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87" w:rsidRDefault="00E33A0A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Make a Model of a Building (or anything else!)</w:t>
      </w:r>
    </w:p>
    <w:p w:rsidR="00441C87" w:rsidRDefault="00441C87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p w:rsidR="00441C87" w:rsidRDefault="00E33A0A">
      <w:r>
        <w:rPr>
          <w:rFonts w:ascii="HfW cursive bold" w:hAnsi="HfW cursive bold"/>
          <w:sz w:val="28"/>
          <w:szCs w:val="28"/>
        </w:rPr>
        <w:t>Send me a photo and I will put it on the website.</w:t>
      </w:r>
    </w:p>
    <w:sectPr w:rsidR="00441C8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0A" w:rsidRDefault="00E33A0A">
      <w:pPr>
        <w:spacing w:after="0" w:line="240" w:lineRule="auto"/>
      </w:pPr>
      <w:r>
        <w:separator/>
      </w:r>
    </w:p>
  </w:endnote>
  <w:endnote w:type="continuationSeparator" w:id="0">
    <w:p w:rsidR="00E33A0A" w:rsidRDefault="00E3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0A" w:rsidRDefault="00E33A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3A0A" w:rsidRDefault="00E33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1C87"/>
    <w:rsid w:val="00441C87"/>
    <w:rsid w:val="00B16359"/>
    <w:rsid w:val="00E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B53FF-2FD6-4AE2-B079-98CA713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2020-03-29T11:16:00Z</dcterms:created>
  <dcterms:modified xsi:type="dcterms:W3CDTF">2020-03-29T11:16:00Z</dcterms:modified>
</cp:coreProperties>
</file>